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81" w:rsidRDefault="00667B81">
      <w:pPr>
        <w:rPr>
          <w:sz w:val="18"/>
          <w:szCs w:val="18"/>
        </w:rPr>
      </w:pPr>
    </w:p>
    <w:p w:rsidR="00667B81" w:rsidRPr="007A0738" w:rsidRDefault="00667B81">
      <w:pPr>
        <w:rPr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hRule="exact" w:val="284"/>
        </w:trPr>
        <w:tc>
          <w:tcPr>
            <w:tcW w:w="10148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Allgemeine Gebäudedaten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</w:tcPr>
          <w:p w:rsidR="00A21BA6" w:rsidRPr="0096386E" w:rsidRDefault="00A21BA6" w:rsidP="00DA5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Objekt-Nr.: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  <w:r w:rsidR="00DA5A01"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Brandmeldeanlage-Nr.: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Bezeichnung, Firmenname: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Straße, Hausnummer: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Postleitzahl, Ort: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21BA6" w:rsidRPr="0096386E" w:rsidTr="002E358B">
        <w:tc>
          <w:tcPr>
            <w:tcW w:w="10148" w:type="dxa"/>
            <w:shd w:val="clear" w:color="auto" w:fill="auto"/>
            <w:tcMar>
              <w:left w:w="108" w:type="dxa"/>
            </w:tcMar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Telefon, Fax:</w:t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  <w:r w:rsidRPr="0096386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21BA6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Nutzung</w:t>
            </w:r>
          </w:p>
        </w:tc>
      </w:tr>
      <w:tr w:rsidR="00A21BA6" w:rsidRPr="0096386E" w:rsidTr="0008215C">
        <w:trPr>
          <w:trHeight w:val="284"/>
        </w:trPr>
        <w:tc>
          <w:tcPr>
            <w:tcW w:w="10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480FE5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Ansprechpartner im Einsatzfall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0"/>
        <w:gridCol w:w="2030"/>
        <w:gridCol w:w="2030"/>
        <w:gridCol w:w="2030"/>
      </w:tblGrid>
      <w:tr w:rsidR="00A21BA6" w:rsidRPr="0096386E" w:rsidTr="0008215C">
        <w:trPr>
          <w:trHeight w:val="295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Ansprechpartner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Funktion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dienstlich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Telefon privat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Mobiltelefon</w:t>
            </w: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08215C">
        <w:trPr>
          <w:trHeight w:val="291"/>
        </w:trPr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DB753F" w:rsidRDefault="00A21BA6" w:rsidP="00A21BA6">
      <w:pPr>
        <w:tabs>
          <w:tab w:val="left" w:pos="180"/>
        </w:tabs>
        <w:spacing w:after="100"/>
        <w:rPr>
          <w:rFonts w:ascii="Arial" w:hAnsi="Arial" w:cs="Arial"/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Inhaltsverzeichnis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068"/>
      </w:tblGrid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D548E3" w:rsidRDefault="00A21BA6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548E3">
              <w:rPr>
                <w:rFonts w:ascii="Arial" w:hAnsi="Arial" w:cs="Arial"/>
                <w:bCs/>
                <w:sz w:val="20"/>
                <w:szCs w:val="20"/>
                <w:u w:val="single"/>
              </w:rPr>
              <w:t>Seite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Allgemeine Objektinformation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822998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Übersichtsplan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CB769A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F310B1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F310B1" w:rsidRPr="0096386E" w:rsidRDefault="00FC2B1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Geschossplä</w:t>
            </w:r>
            <w:r w:rsidR="00F310B1" w:rsidRPr="00CB769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F310B1" w:rsidRPr="0096386E" w:rsidRDefault="00F310B1" w:rsidP="00F5328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bCs/>
                <w:sz w:val="20"/>
                <w:szCs w:val="20"/>
              </w:rPr>
              <w:t>3 und 4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A21BA6" w:rsidRPr="0096386E" w:rsidRDefault="00CB769A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69A">
              <w:rPr>
                <w:rFonts w:ascii="Arial" w:hAnsi="Arial" w:cs="Arial"/>
                <w:sz w:val="20"/>
                <w:szCs w:val="20"/>
              </w:rPr>
              <w:t>Abwasserplan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4F2341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5</w:t>
            </w:r>
          </w:p>
        </w:tc>
      </w:tr>
      <w:tr w:rsidR="00A21BA6" w:rsidRPr="0096386E" w:rsidTr="00F310B1">
        <w:trPr>
          <w:trHeight w:val="291"/>
        </w:trPr>
        <w:tc>
          <w:tcPr>
            <w:tcW w:w="5068" w:type="dxa"/>
            <w:shd w:val="clear" w:color="auto" w:fill="auto"/>
            <w:vAlign w:val="center"/>
          </w:tcPr>
          <w:p w:rsidR="00727C6E" w:rsidRPr="00727C6E" w:rsidRDefault="00CE4BE2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CB769A" w:rsidRPr="00CB769A">
              <w:rPr>
                <w:rFonts w:ascii="Arial" w:hAnsi="Arial" w:cs="Arial"/>
                <w:sz w:val="20"/>
                <w:szCs w:val="20"/>
              </w:rPr>
              <w:t>usätzliche textliche Erläuterungen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A21BA6" w:rsidRPr="0096386E" w:rsidRDefault="004F2341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6 - 8</w:t>
            </w:r>
          </w:p>
        </w:tc>
      </w:tr>
    </w:tbl>
    <w:p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08215C">
        <w:trPr>
          <w:trHeight w:val="284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Aufgestellt nach DIN 14095</w:t>
            </w: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Stand Ersterstellung: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Revisionsstand: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0A155D" w:rsidRDefault="00A21BA6" w:rsidP="00A21BA6">
      <w:pPr>
        <w:rPr>
          <w:sz w:val="16"/>
          <w:szCs w:val="16"/>
        </w:rPr>
      </w:pPr>
    </w:p>
    <w:tbl>
      <w:tblPr>
        <w:tblW w:w="10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5"/>
      </w:tblGrid>
      <w:tr w:rsidR="00A21BA6" w:rsidRPr="008D327A" w:rsidTr="007232B6">
        <w:trPr>
          <w:trHeight w:val="284"/>
        </w:trPr>
        <w:tc>
          <w:tcPr>
            <w:tcW w:w="5192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Nächste Revision am: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DB753F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F705B7">
        <w:trPr>
          <w:trHeight w:val="284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Verteiler</w:t>
            </w:r>
          </w:p>
        </w:tc>
      </w:tr>
    </w:tbl>
    <w:p w:rsidR="00A21BA6" w:rsidRPr="00DB753F" w:rsidRDefault="00A21BA6" w:rsidP="00A21BA6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101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623"/>
        <w:gridCol w:w="5068"/>
      </w:tblGrid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96386E" w:rsidRDefault="009C173F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>Auftraggeber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9C173F" w:rsidRDefault="0064057C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C173F">
              <w:rPr>
                <w:rFonts w:ascii="Arial" w:hAnsi="Arial" w:cs="Arial"/>
                <w:bCs/>
                <w:sz w:val="20"/>
                <w:szCs w:val="20"/>
              </w:rPr>
              <w:t xml:space="preserve">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64057C" w:rsidP="009460D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BMZ, </w:t>
            </w:r>
            <w:r w:rsidR="009460D2">
              <w:rPr>
                <w:rFonts w:ascii="Arial" w:hAnsi="Arial" w:cs="Arial"/>
                <w:bCs/>
                <w:sz w:val="20"/>
                <w:szCs w:val="20"/>
              </w:rPr>
              <w:t>Brandschutzbeauftragter</w:t>
            </w:r>
          </w:p>
        </w:tc>
      </w:tr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96386E" w:rsidRDefault="009C173F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Berufsfeuerwehr Eisenach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9C173F" w:rsidRDefault="009C173F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9C173F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x synthetisch, 1 x Papier, 1 x CD (PDF)</w:t>
            </w:r>
          </w:p>
        </w:tc>
      </w:tr>
      <w:tr w:rsidR="0054670E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54670E" w:rsidRDefault="0054670E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Leitstelle Wartburgkreis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54670E" w:rsidRDefault="0054670E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54670E" w:rsidRDefault="0054670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digital</w:t>
            </w:r>
          </w:p>
        </w:tc>
      </w:tr>
      <w:tr w:rsidR="009C173F" w:rsidRPr="0096386E" w:rsidTr="009C173F">
        <w:trPr>
          <w:trHeight w:val="291"/>
        </w:trPr>
        <w:tc>
          <w:tcPr>
            <w:tcW w:w="4445" w:type="dxa"/>
            <w:shd w:val="clear" w:color="auto" w:fill="auto"/>
            <w:vAlign w:val="center"/>
          </w:tcPr>
          <w:p w:rsidR="009C173F" w:rsidRPr="0096386E" w:rsidRDefault="0064057C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Auftragnehmer</w:t>
            </w:r>
          </w:p>
        </w:tc>
        <w:tc>
          <w:tcPr>
            <w:tcW w:w="623" w:type="dxa"/>
            <w:shd w:val="clear" w:color="auto" w:fill="auto"/>
            <w:vAlign w:val="center"/>
          </w:tcPr>
          <w:p w:rsidR="009C173F" w:rsidRPr="0064057C" w:rsidRDefault="0064057C" w:rsidP="009C173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4057C">
              <w:rPr>
                <w:rFonts w:ascii="Arial" w:hAnsi="Arial" w:cs="Arial"/>
                <w:bCs/>
                <w:sz w:val="20"/>
                <w:szCs w:val="20"/>
              </w:rPr>
              <w:t>1 x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C173F" w:rsidRPr="0096386E" w:rsidRDefault="0064057C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Archiv / Datensicherung</w:t>
            </w:r>
          </w:p>
        </w:tc>
      </w:tr>
    </w:tbl>
    <w:p w:rsidR="004A5F72" w:rsidRPr="0084558E" w:rsidRDefault="004A5F72">
      <w:pPr>
        <w:rPr>
          <w:sz w:val="20"/>
          <w:szCs w:val="20"/>
        </w:rPr>
      </w:pPr>
    </w:p>
    <w:p w:rsidR="004A5F72" w:rsidRDefault="00BF4796" w:rsidP="007E0C08">
      <w:pPr>
        <w:tabs>
          <w:tab w:val="left" w:pos="2993"/>
          <w:tab w:val="left" w:pos="3124"/>
          <w:tab w:val="left" w:pos="3408"/>
          <w:tab w:val="left" w:pos="3692"/>
          <w:tab w:val="left" w:pos="654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4702700</wp:posOffset>
                </wp:positionH>
                <wp:positionV relativeFrom="paragraph">
                  <wp:posOffset>31446</wp:posOffset>
                </wp:positionV>
                <wp:extent cx="1724660" cy="850569"/>
                <wp:effectExtent l="19050" t="19050" r="27940" b="2603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660" cy="8505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8AC1A" id="Gerader Verbinder 10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2.5pt" to="506.1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4702700</wp:posOffset>
                </wp:positionH>
                <wp:positionV relativeFrom="paragraph">
                  <wp:posOffset>31446</wp:posOffset>
                </wp:positionV>
                <wp:extent cx="1724660" cy="859155"/>
                <wp:effectExtent l="19050" t="19050" r="27940" b="361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660" cy="85915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A4741" id="Gerader Verbinde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3pt,2.5pt" to="506.1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31446</wp:posOffset>
                </wp:positionV>
                <wp:extent cx="1725930" cy="842839"/>
                <wp:effectExtent l="19050" t="19050" r="26670" b="3365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5930" cy="84283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83A550" id="Gerader Verbinder 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5pt" to="136.8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31446</wp:posOffset>
                </wp:positionV>
                <wp:extent cx="1725930" cy="850569"/>
                <wp:effectExtent l="19050" t="19050" r="26670" b="2603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930" cy="85056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7B53B" id="Gerader Verbinde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.5pt" to="136.8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2A63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2198039</wp:posOffset>
                </wp:positionH>
                <wp:positionV relativeFrom="paragraph">
                  <wp:posOffset>29982</wp:posOffset>
                </wp:positionV>
                <wp:extent cx="2083435" cy="1160145"/>
                <wp:effectExtent l="19050" t="19050" r="12065" b="2095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435" cy="11601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22D39" id="Gerader Verbinde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2.35pt" to="337.1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="002A63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2198038</wp:posOffset>
                </wp:positionH>
                <wp:positionV relativeFrom="paragraph">
                  <wp:posOffset>29983</wp:posOffset>
                </wp:positionV>
                <wp:extent cx="2083435" cy="1160338"/>
                <wp:effectExtent l="19050" t="19050" r="31115" b="2095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116033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8ABD8" id="Gerader Verbinde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05pt,2.35pt" to="337.1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  <w:r w:rsidR="007232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2201545</wp:posOffset>
                </wp:positionH>
                <wp:positionV relativeFrom="paragraph">
                  <wp:posOffset>31750</wp:posOffset>
                </wp:positionV>
                <wp:extent cx="2083435" cy="859293"/>
                <wp:effectExtent l="19050" t="19050" r="1206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859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08" w:rsidRPr="00DA68C1" w:rsidRDefault="00DA68C1" w:rsidP="0033585B">
                            <w:pPr>
                              <w:spacing w:line="1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A6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DA68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trocken</w:t>
                            </w:r>
                          </w:p>
                          <w:p w:rsidR="00DA68C1" w:rsidRPr="00DA68C1" w:rsidRDefault="00DA68C1" w:rsidP="0033585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5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Wandhydr.</w:t>
                            </w:r>
                            <w:r w:rsidR="00335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10855235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6626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5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3358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-50848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A63E1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DA68C1" w:rsidRPr="002214A9" w:rsidRDefault="00DA68C1" w:rsidP="002214A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35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Steigleitung</w:t>
                            </w:r>
                            <w:r w:rsidR="00335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3585B" w:rsidRPr="0033585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238213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155D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21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214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1130443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B5A65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35pt;margin-top:2.5pt;width:164.0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" strokecolor="#0070c0" strokeweight="3pt">
                <v:textbox>
                  <w:txbxContent>
                    <w:p w:rsidR="007E0C08" w:rsidRPr="00DA68C1" w:rsidRDefault="00DA68C1" w:rsidP="0033585B">
                      <w:pPr>
                        <w:spacing w:line="1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A6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DA68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trocken</w:t>
                      </w:r>
                    </w:p>
                    <w:p w:rsidR="00DA68C1" w:rsidRPr="00DA68C1" w:rsidRDefault="00DA68C1" w:rsidP="0033585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3358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Wandhydr</w:t>
                      </w:r>
                      <w:proofErr w:type="spellEnd"/>
                      <w:r w:rsidRPr="003358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  <w:r w:rsidR="003358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358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10855235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6626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358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33585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-50848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A63E1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  <w:p w:rsidR="00DA68C1" w:rsidRPr="002214A9" w:rsidRDefault="00DA68C1" w:rsidP="002214A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358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Steigleitung</w:t>
                      </w:r>
                      <w:r w:rsidR="003358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33585B" w:rsidRPr="0033585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238213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155D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214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214A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1130443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B5A65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232B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4702672</wp:posOffset>
                </wp:positionH>
                <wp:positionV relativeFrom="paragraph">
                  <wp:posOffset>31750</wp:posOffset>
                </wp:positionV>
                <wp:extent cx="1724660" cy="859293"/>
                <wp:effectExtent l="19050" t="19050" r="2794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859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08" w:rsidRDefault="0084558E" w:rsidP="0084558E">
                            <w:pPr>
                              <w:ind w:left="568"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9420416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C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558E" w:rsidRPr="0084558E" w:rsidRDefault="0084558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58E" w:rsidRDefault="0084558E" w:rsidP="003C76A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Gebäudefunk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711858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C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4558E" w:rsidRPr="0084558E" w:rsidRDefault="0098777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Gruppe: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0.3pt;margin-top:2.5pt;width:135.8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" strokecolor="#ffc000" strokeweight="3pt">
                <v:textbox>
                  <w:txbxContent>
                    <w:p w:rsidR="007E0C08" w:rsidRDefault="0084558E" w:rsidP="0084558E">
                      <w:pPr>
                        <w:ind w:left="568"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9420416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C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84558E" w:rsidRPr="0084558E" w:rsidRDefault="0084558E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4558E" w:rsidRDefault="0084558E" w:rsidP="003C76A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Gebäudefunk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711858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C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84558E" w:rsidRPr="0084558E" w:rsidRDefault="0098777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Gruppe: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2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10960</wp:posOffset>
                </wp:positionH>
                <wp:positionV relativeFrom="paragraph">
                  <wp:posOffset>27940</wp:posOffset>
                </wp:positionV>
                <wp:extent cx="1725930" cy="858740"/>
                <wp:effectExtent l="19050" t="19050" r="2667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85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55D" w:rsidRPr="00545088" w:rsidRDefault="000A155D" w:rsidP="000A155D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3913783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7ED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A155D" w:rsidRPr="00545088" w:rsidRDefault="000A155D" w:rsidP="000A155D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4069555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C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A155D" w:rsidRPr="00545088" w:rsidRDefault="000A155D" w:rsidP="000A155D">
                            <w:pPr>
                              <w:ind w:firstLine="284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656869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C4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0A155D" w:rsidRPr="00545088" w:rsidRDefault="0084558E" w:rsidP="000A155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Sonstige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155D"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155D"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A155D" w:rsidRPr="005450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18273208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5088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85pt;margin-top:2.2pt;width:135.9pt;height:6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" strokecolor="red" strokeweight="3pt">
                <v:textbox>
                  <w:txbxContent>
                    <w:p w:rsidR="000A155D" w:rsidRPr="00545088" w:rsidRDefault="000A155D" w:rsidP="000A155D">
                      <w:pPr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r w:rsid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3913783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7ED9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0A155D" w:rsidRPr="00545088" w:rsidRDefault="000A155D" w:rsidP="000A155D">
                      <w:pPr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</w:t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4069555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C4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0A155D" w:rsidRPr="00545088" w:rsidRDefault="000A155D" w:rsidP="000A155D">
                      <w:pPr>
                        <w:ind w:firstLine="284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</w:t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656869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C4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0A155D" w:rsidRPr="00545088" w:rsidRDefault="0084558E" w:rsidP="000A155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Sonstige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A155D"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A155D"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0A155D" w:rsidRPr="005450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18273208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45088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7E0C08">
        <w:tab/>
      </w:r>
      <w:r w:rsidR="007E0C08">
        <w:tab/>
      </w:r>
      <w:r w:rsidR="007E0C08">
        <w:tab/>
      </w:r>
      <w:r w:rsidR="007E0C08">
        <w:tab/>
      </w:r>
      <w:r w:rsidR="007E0C08">
        <w:tab/>
      </w:r>
      <w:r w:rsidR="007E0C08">
        <w:tab/>
      </w:r>
      <w:r w:rsidR="007E0C08">
        <w:tab/>
      </w:r>
      <w:r w:rsidR="007E0C08">
        <w:tab/>
      </w:r>
      <w:r w:rsidR="000A155D">
        <w:tab/>
      </w:r>
      <w:r w:rsidR="000A155D">
        <w:tab/>
      </w:r>
    </w:p>
    <w:p w:rsidR="004A5F72" w:rsidRDefault="004A5F72"/>
    <w:p w:rsidR="004A5F72" w:rsidRDefault="004A5F72"/>
    <w:p w:rsidR="004A5F72" w:rsidRDefault="00B11A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2198039</wp:posOffset>
                </wp:positionH>
                <wp:positionV relativeFrom="paragraph">
                  <wp:posOffset>350354</wp:posOffset>
                </wp:positionV>
                <wp:extent cx="2083435" cy="318053"/>
                <wp:effectExtent l="19050" t="19050" r="12065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BA" w:rsidRPr="008A5714" w:rsidRDefault="008A57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Löschanlage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44BF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648709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530C4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9" type="#_x0000_t202" style="position:absolute;margin-left:173.05pt;margin-top:27.6pt;width:164.05pt;height:2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" fillcolor="white [3201]" strokecolor="#0070c0" strokeweight="3pt">
                <v:textbox>
                  <w:txbxContent>
                    <w:p w:rsidR="00B11ABA" w:rsidRPr="008A5714" w:rsidRDefault="008A571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Löschanlage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344BF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648709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530C4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E5EB7" w:rsidRDefault="00BE5EB7"/>
    <w:p w:rsidR="00C47AF6" w:rsidRDefault="00C47AF6">
      <w:r>
        <w:br w:type="page"/>
      </w:r>
    </w:p>
    <w:p w:rsidR="007A0738" w:rsidRDefault="007A0738" w:rsidP="00A21BA6">
      <w:pPr>
        <w:sectPr w:rsidR="007A0738" w:rsidSect="00C47AF6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134" w:header="397" w:footer="567" w:gutter="0"/>
          <w:paperSrc w:first="7" w:other="7"/>
          <w:pgNumType w:start="1"/>
          <w:cols w:space="708"/>
          <w:titlePg/>
          <w:docGrid w:linePitch="360"/>
        </w:sect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8D603E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F72">
              <w:lastRenderedPageBreak/>
              <w:br w:type="page"/>
            </w:r>
            <w:r w:rsidR="00A21BA6"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Personalbestand, Nutzerzahl</w:t>
            </w:r>
          </w:p>
        </w:tc>
      </w:tr>
    </w:tbl>
    <w:p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C8391E" w:rsidRPr="0096386E" w:rsidRDefault="00C8391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Arbeitszeiten</w:t>
            </w:r>
          </w:p>
        </w:tc>
      </w:tr>
    </w:tbl>
    <w:p w:rsidR="00A21BA6" w:rsidRPr="00611561" w:rsidRDefault="00A21BA6" w:rsidP="00A21BA6">
      <w:pPr>
        <w:tabs>
          <w:tab w:val="left" w:pos="5187"/>
        </w:tabs>
        <w:ind w:left="113"/>
        <w:rPr>
          <w:rFonts w:ascii="Arial" w:hAnsi="Arial" w:cs="Arial"/>
          <w:b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5499"/>
      </w:tblGrid>
      <w:tr w:rsidR="00A21BA6" w:rsidRPr="0096386E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 w:rsidRPr="0096386E">
              <w:rPr>
                <w:rFonts w:ascii="Arial" w:hAnsi="Arial" w:cs="Arial"/>
                <w:sz w:val="20"/>
                <w:szCs w:val="20"/>
              </w:rPr>
              <w:t xml:space="preserve">Montag bis </w:t>
            </w:r>
            <w:r w:rsidR="00C8391E" w:rsidRPr="0096386E">
              <w:rPr>
                <w:rFonts w:ascii="Arial" w:hAnsi="Arial" w:cs="Arial"/>
                <w:sz w:val="20"/>
                <w:szCs w:val="20"/>
              </w:rPr>
              <w:t>Samst</w:t>
            </w:r>
            <w:r w:rsidRPr="0096386E">
              <w:rPr>
                <w:rFonts w:ascii="Arial" w:hAnsi="Arial" w:cs="Arial"/>
                <w:sz w:val="20"/>
                <w:szCs w:val="20"/>
              </w:rPr>
              <w:t>ag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1BA6" w:rsidRPr="0096386E" w:rsidTr="00D548E3">
        <w:trPr>
          <w:trHeight w:val="291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Feuerwehr-Schlüsseldepot</w:t>
            </w:r>
          </w:p>
        </w:tc>
      </w:tr>
    </w:tbl>
    <w:p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21BA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Lage: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C8391E" w:rsidRPr="0096386E">
              <w:rPr>
                <w:rFonts w:ascii="Arial" w:hAnsi="Arial" w:cs="Arial"/>
                <w:bCs/>
                <w:sz w:val="20"/>
                <w:szCs w:val="20"/>
              </w:rPr>
              <w:t xml:space="preserve">FSD und Blitzleuchte am Haupteingang </w:t>
            </w:r>
          </w:p>
        </w:tc>
      </w:tr>
    </w:tbl>
    <w:p w:rsidR="00A21BA6" w:rsidRPr="00611561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sz w:val="20"/>
                <w:szCs w:val="20"/>
              </w:rPr>
              <w:t>Besondere Hinweise zur Energieversorgung</w:t>
            </w:r>
          </w:p>
        </w:tc>
      </w:tr>
    </w:tbl>
    <w:p w:rsidR="00A21BA6" w:rsidRPr="00611561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FF000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color w:val="FFFFFF"/>
                <w:sz w:val="20"/>
                <w:szCs w:val="20"/>
              </w:rPr>
              <w:t>Heizung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C8391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Verteilung im EG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00B05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Elektroversorgung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Elektrohauptanschluss im 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0070C0"/>
            <w:vAlign w:val="center"/>
          </w:tcPr>
          <w:p w:rsidR="00A21BA6" w:rsidRPr="00850D38" w:rsidRDefault="00A21BA6" w:rsidP="00A21BA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50D3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Wasserversorgung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C8391E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Wasser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 xml:space="preserve">hauptabsperrschieber 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FFFF00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Gasversorgung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AD6037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Gashauptabsperrschieber 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Hinweise zu Gefährdungspotentialen und technischen Angaben</w:t>
            </w: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Druckgasbehälter</w:t>
            </w:r>
          </w:p>
        </w:tc>
      </w:tr>
    </w:tbl>
    <w:p w:rsidR="00A21BA6" w:rsidRPr="0028767D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Keine</w:t>
            </w:r>
          </w:p>
        </w:tc>
      </w:tr>
    </w:tbl>
    <w:p w:rsidR="00A21BA6" w:rsidRPr="0028767D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Sonstige Gefahrstoffe (fest, flüssig, gasförmig)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D548E3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Keine</w:t>
            </w:r>
          </w:p>
        </w:tc>
      </w:tr>
    </w:tbl>
    <w:p w:rsidR="00934FA8" w:rsidRDefault="00934FA8" w:rsidP="00A21BA6">
      <w:pPr>
        <w:rPr>
          <w:sz w:val="20"/>
          <w:szCs w:val="20"/>
        </w:rPr>
        <w:sectPr w:rsidR="00934FA8" w:rsidSect="00934FA8">
          <w:headerReference w:type="default" r:id="rId10"/>
          <w:headerReference w:type="first" r:id="rId11"/>
          <w:pgSz w:w="11906" w:h="16838" w:code="9"/>
          <w:pgMar w:top="1134" w:right="567" w:bottom="1871" w:left="1134" w:header="397" w:footer="567" w:gutter="0"/>
          <w:pgNumType w:start="2"/>
          <w:cols w:space="708"/>
          <w:docGrid w:linePitch="360"/>
        </w:sect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Technische Gebäudeausrüstung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Aufzüge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E3375A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Rauch- und Wärmeabzugsanlagen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D603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RWA – Anlage im Treppenraum </w:t>
            </w:r>
          </w:p>
        </w:tc>
      </w:tr>
    </w:tbl>
    <w:p w:rsidR="00A21BA6" w:rsidRDefault="00A21BA6" w:rsidP="00A21BA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740E8" w:rsidTr="009740E8">
        <w:trPr>
          <w:trHeight w:val="289"/>
        </w:trPr>
        <w:tc>
          <w:tcPr>
            <w:tcW w:w="3969" w:type="dxa"/>
            <w:vAlign w:val="center"/>
          </w:tcPr>
          <w:p w:rsidR="009740E8" w:rsidRDefault="009740E8" w:rsidP="009740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0E8">
              <w:rPr>
                <w:rFonts w:ascii="Arial" w:hAnsi="Arial" w:cs="Arial"/>
                <w:b/>
                <w:sz w:val="20"/>
                <w:szCs w:val="20"/>
              </w:rPr>
              <w:t>Zuluftöffnungen/-einrichtungen</w:t>
            </w:r>
          </w:p>
        </w:tc>
      </w:tr>
    </w:tbl>
    <w:p w:rsidR="009740E8" w:rsidRPr="009740E8" w:rsidRDefault="009740E8" w:rsidP="00A21BA6">
      <w:pPr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9740E8" w:rsidTr="009740E8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9740E8" w:rsidRDefault="009740E8" w:rsidP="00A21BA6">
            <w:pPr>
              <w:rPr>
                <w:sz w:val="20"/>
                <w:szCs w:val="20"/>
              </w:rPr>
            </w:pPr>
          </w:p>
        </w:tc>
      </w:tr>
    </w:tbl>
    <w:p w:rsidR="009740E8" w:rsidRPr="00E3375A" w:rsidRDefault="009740E8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EDV-Anlagen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6E7BF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1BA6" w:rsidRPr="00E3375A" w:rsidRDefault="00A21BA6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7232B6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Ortsfeste Meldeeinrichtungen</w:t>
            </w:r>
          </w:p>
        </w:tc>
      </w:tr>
    </w:tbl>
    <w:p w:rsidR="00A21BA6" w:rsidRPr="00E3375A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automatische und nichtautomatische Melder</w:t>
            </w:r>
          </w:p>
          <w:p w:rsidR="002F0F99" w:rsidRPr="0096386E" w:rsidRDefault="002F0F99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F99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2F0F99" w:rsidRPr="002F0F99" w:rsidRDefault="002F0F99" w:rsidP="00A21BA6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2F0F99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Geräte zur Erkundung</w:t>
            </w:r>
          </w:p>
        </w:tc>
      </w:tr>
      <w:tr w:rsidR="002F0F99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2F0F99" w:rsidRDefault="002F0F99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Bockleiter – EG, Raum 02</w:t>
            </w:r>
          </w:p>
          <w:p w:rsidR="002F0F99" w:rsidRPr="0096386E" w:rsidRDefault="002F0F99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Doppelbodenheber – 1. OG, Raum 1.05</w:t>
            </w:r>
          </w:p>
        </w:tc>
      </w:tr>
    </w:tbl>
    <w:p w:rsidR="002F0F99" w:rsidRPr="0006728F" w:rsidRDefault="002F0F99" w:rsidP="00A21BA6">
      <w:pPr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A21BA6" w:rsidRPr="0096386E" w:rsidTr="007232B6">
        <w:trPr>
          <w:trHeight w:val="291"/>
        </w:trPr>
        <w:tc>
          <w:tcPr>
            <w:tcW w:w="4962" w:type="dxa"/>
            <w:shd w:val="clear" w:color="auto" w:fill="auto"/>
            <w:vAlign w:val="center"/>
          </w:tcPr>
          <w:p w:rsidR="00A21BA6" w:rsidRPr="0096386E" w:rsidRDefault="00811839" w:rsidP="00811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Einrichtungen und Geräte zur Brandbekämpfung</w:t>
            </w:r>
          </w:p>
        </w:tc>
      </w:tr>
    </w:tbl>
    <w:p w:rsidR="00811839" w:rsidRDefault="00811839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B7228" w:rsidTr="00745BCE">
        <w:trPr>
          <w:trHeight w:val="289"/>
        </w:trPr>
        <w:tc>
          <w:tcPr>
            <w:tcW w:w="10148" w:type="dxa"/>
            <w:vAlign w:val="center"/>
          </w:tcPr>
          <w:p w:rsidR="003B7228" w:rsidRPr="000123AF" w:rsidRDefault="00147B48" w:rsidP="00D94AE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ortsfest</w:t>
            </w:r>
          </w:p>
        </w:tc>
      </w:tr>
      <w:tr w:rsidR="003B7228" w:rsidTr="00745BCE">
        <w:trPr>
          <w:trHeight w:val="289"/>
        </w:trPr>
        <w:tc>
          <w:tcPr>
            <w:tcW w:w="10148" w:type="dxa"/>
            <w:vAlign w:val="center"/>
          </w:tcPr>
          <w:p w:rsidR="003B7228" w:rsidRPr="00C06251" w:rsidRDefault="00147B48" w:rsidP="00F17ED9">
            <w:pPr>
              <w:ind w:right="-56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Wandhydranten in den Treppenräumen</w:t>
            </w:r>
          </w:p>
          <w:p w:rsidR="003B7228" w:rsidRPr="00C06251" w:rsidRDefault="003B7228" w:rsidP="00D94AE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B7228" w:rsidRDefault="003B7228" w:rsidP="00A21BA6">
      <w:pPr>
        <w:rPr>
          <w:sz w:val="8"/>
          <w:szCs w:val="8"/>
        </w:rPr>
      </w:pPr>
    </w:p>
    <w:p w:rsidR="003B7228" w:rsidRDefault="003B7228" w:rsidP="00A21BA6">
      <w:pPr>
        <w:rPr>
          <w:sz w:val="8"/>
          <w:szCs w:val="8"/>
        </w:rPr>
      </w:pPr>
    </w:p>
    <w:tbl>
      <w:tblPr>
        <w:tblStyle w:val="Tabellenraster"/>
        <w:tblW w:w="101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06251" w:rsidTr="00745BCE">
        <w:trPr>
          <w:trHeight w:val="289"/>
        </w:trPr>
        <w:tc>
          <w:tcPr>
            <w:tcW w:w="10148" w:type="dxa"/>
            <w:vAlign w:val="center"/>
          </w:tcPr>
          <w:p w:rsidR="00E840DF" w:rsidRPr="000123AF" w:rsidRDefault="00E840DF" w:rsidP="00C06251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</w:t>
            </w:r>
            <w:r w:rsidR="00C06251" w:rsidRPr="000123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eweglich</w:t>
            </w:r>
          </w:p>
        </w:tc>
      </w:tr>
      <w:tr w:rsidR="00C06251" w:rsidTr="00745BCE">
        <w:trPr>
          <w:trHeight w:val="289"/>
        </w:trPr>
        <w:tc>
          <w:tcPr>
            <w:tcW w:w="10148" w:type="dxa"/>
            <w:vAlign w:val="center"/>
          </w:tcPr>
          <w:p w:rsidR="00C06251" w:rsidRPr="00C06251" w:rsidRDefault="00C06251" w:rsidP="00C062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fahrbarer CO</w:t>
            </w:r>
            <w:r w:rsidRPr="00C0625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Löscher</w:t>
            </w:r>
          </w:p>
          <w:p w:rsidR="00C06251" w:rsidRPr="00C06251" w:rsidRDefault="00C06251" w:rsidP="00C0625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C06251" w:rsidRDefault="00C06251" w:rsidP="00A21BA6">
      <w:pPr>
        <w:rPr>
          <w:sz w:val="8"/>
          <w:szCs w:val="8"/>
        </w:rPr>
      </w:pPr>
    </w:p>
    <w:p w:rsidR="00C06251" w:rsidRPr="00C06251" w:rsidRDefault="00C06251" w:rsidP="00A21BA6">
      <w:pPr>
        <w:rPr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</w:tblGrid>
      <w:tr w:rsidR="00A21BA6" w:rsidRPr="0096386E" w:rsidTr="00A470EF">
        <w:trPr>
          <w:trHeight w:val="291"/>
        </w:trPr>
        <w:tc>
          <w:tcPr>
            <w:tcW w:w="3969" w:type="dxa"/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Klima- und Lüftungsanlagen</w:t>
            </w:r>
          </w:p>
        </w:tc>
      </w:tr>
    </w:tbl>
    <w:p w:rsidR="00A21BA6" w:rsidRPr="0006728F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C7284D" w:rsidRDefault="00A21BA6" w:rsidP="00A21BA6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:rsidR="00A21BA6" w:rsidRPr="00281478" w:rsidRDefault="00A21BA6" w:rsidP="00A21BA6">
      <w:pPr>
        <w:rPr>
          <w:sz w:val="20"/>
          <w:szCs w:val="20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/>
                <w:bCs/>
                <w:sz w:val="20"/>
                <w:szCs w:val="20"/>
              </w:rPr>
              <w:t>Gebäudebeschreibung</w:t>
            </w: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148"/>
      </w:tblGrid>
      <w:tr w:rsidR="00A21BA6" w:rsidRPr="0096386E" w:rsidTr="001A2E51">
        <w:trPr>
          <w:trHeight w:val="291"/>
        </w:trPr>
        <w:tc>
          <w:tcPr>
            <w:tcW w:w="10148" w:type="dxa"/>
            <w:shd w:val="clear" w:color="auto" w:fill="auto"/>
            <w:vAlign w:val="center"/>
          </w:tcPr>
          <w:p w:rsidR="00A21BA6" w:rsidRPr="00397BEA" w:rsidRDefault="000123AF" w:rsidP="00A21BA6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7BE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Bürogebäude</w:t>
            </w:r>
          </w:p>
        </w:tc>
      </w:tr>
    </w:tbl>
    <w:p w:rsidR="00A21BA6" w:rsidRPr="00281478" w:rsidRDefault="00A21BA6" w:rsidP="00A21BA6">
      <w:pPr>
        <w:rPr>
          <w:rFonts w:ascii="Arial" w:hAnsi="Arial" w:cs="Arial"/>
          <w:bCs/>
          <w:sz w:val="8"/>
          <w:szCs w:val="8"/>
        </w:rPr>
      </w:pPr>
    </w:p>
    <w:tbl>
      <w:tblPr>
        <w:tblW w:w="101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4956"/>
      </w:tblGrid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Tragende Bauteile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1A2E51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Stahl</w:t>
            </w:r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Wände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5B2E87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Zum Beispiel : 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>Mauerwerk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Stahlbeton</w:t>
            </w:r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Stützen / Riegel (Skelettbauweise)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5B2E87" w:rsidP="005B2E8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Zum Beispiel : Stahlbeton, Stahl</w:t>
            </w:r>
          </w:p>
        </w:tc>
      </w:tr>
      <w:tr w:rsidR="00296C98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Brandwände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98" w:rsidRPr="0096386E" w:rsidRDefault="005B2E87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Zum Beispiel : 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>Mauerwerk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Stahlbeton</w:t>
            </w: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Trennwände</w:t>
            </w:r>
            <w:r w:rsidR="00296C98">
              <w:rPr>
                <w:rFonts w:ascii="Arial" w:hAnsi="Arial" w:cs="Arial"/>
                <w:bCs/>
                <w:sz w:val="20"/>
                <w:szCs w:val="20"/>
              </w:rPr>
              <w:t xml:space="preserve"> zu Räumen mit besonderen Anforderungen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Zum Beispiel : 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>Mauerwerk, Leichtbauständerwerk, Brandwand</w:t>
            </w: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Treppen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Zum Beispiel:</w:t>
            </w:r>
          </w:p>
          <w:p w:rsidR="00897CB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Stahlbeton, </w:t>
            </w:r>
          </w:p>
          <w:p w:rsidR="00A21BA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Stahlkonstruktion</w:t>
            </w:r>
            <w:r w:rsidR="00296C98">
              <w:rPr>
                <w:rFonts w:ascii="Arial" w:hAnsi="Arial" w:cs="Arial"/>
                <w:bCs/>
                <w:sz w:val="20"/>
                <w:szCs w:val="20"/>
              </w:rPr>
              <w:t xml:space="preserve"> mit Gitterroststufen</w:t>
            </w: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Decken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296C98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Zum Beispiel: 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>Stahlbeton</w:t>
            </w:r>
            <w:r w:rsidR="00897CBE">
              <w:rPr>
                <w:rFonts w:ascii="Arial" w:hAnsi="Arial" w:cs="Arial"/>
                <w:bCs/>
                <w:sz w:val="20"/>
                <w:szCs w:val="20"/>
              </w:rPr>
              <w:t xml:space="preserve"> oder Holzbalkendecke</w:t>
            </w:r>
          </w:p>
        </w:tc>
      </w:tr>
      <w:tr w:rsidR="00A21BA6" w:rsidRPr="0096386E" w:rsidTr="005B0C1D">
        <w:trPr>
          <w:trHeight w:val="284"/>
        </w:trPr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A6" w:rsidRPr="0096386E" w:rsidRDefault="00A21BA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>Dachkonstruktion und Dachaufbau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CBE" w:rsidRDefault="00897CB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Zum Beispiel: </w:t>
            </w:r>
          </w:p>
          <w:p w:rsidR="00A21BA6" w:rsidRPr="0096386E" w:rsidRDefault="006E7BF6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386E">
              <w:rPr>
                <w:rFonts w:ascii="Arial" w:hAnsi="Arial" w:cs="Arial"/>
                <w:bCs/>
                <w:sz w:val="20"/>
                <w:szCs w:val="20"/>
              </w:rPr>
              <w:t xml:space="preserve">Flachdach, Stahlkonstruktion mit </w:t>
            </w:r>
            <w:r w:rsidR="00897CBE">
              <w:rPr>
                <w:rFonts w:ascii="Arial" w:hAnsi="Arial" w:cs="Arial"/>
                <w:bCs/>
                <w:sz w:val="20"/>
                <w:szCs w:val="20"/>
              </w:rPr>
              <w:t>gedämmten Trapezblechelementen</w:t>
            </w:r>
            <w:r w:rsidRPr="0096386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6E7BF6" w:rsidRPr="0096386E" w:rsidRDefault="00897CBE" w:rsidP="00A21BA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Stahlbeton mit </w:t>
            </w:r>
            <w:r w:rsidR="006E7BF6" w:rsidRPr="0096386E">
              <w:rPr>
                <w:rFonts w:ascii="Arial" w:hAnsi="Arial" w:cs="Arial"/>
                <w:bCs/>
                <w:sz w:val="20"/>
                <w:szCs w:val="20"/>
              </w:rPr>
              <w:t>Bitumenabklebung, bekiest</w:t>
            </w:r>
          </w:p>
        </w:tc>
      </w:tr>
      <w:tr w:rsidR="00A21BA6" w:rsidRPr="0096386E" w:rsidTr="005B0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0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1BA6" w:rsidRPr="001A2E51" w:rsidRDefault="00141F81" w:rsidP="00A21B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2E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Löschwasserversorgung</w:t>
            </w:r>
          </w:p>
        </w:tc>
      </w:tr>
    </w:tbl>
    <w:p w:rsidR="00A135A3" w:rsidRDefault="00A135A3" w:rsidP="00C47AF6">
      <w:pPr>
        <w:tabs>
          <w:tab w:val="left" w:pos="1828"/>
        </w:tabs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3C1B7D" w:rsidTr="00B90470">
        <w:trPr>
          <w:trHeight w:val="289"/>
        </w:trPr>
        <w:tc>
          <w:tcPr>
            <w:tcW w:w="10148" w:type="dxa"/>
          </w:tcPr>
          <w:p w:rsidR="003C1B7D" w:rsidRDefault="003C1B7D" w:rsidP="00DC2511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="00727C6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bhängig</w:t>
            </w:r>
          </w:p>
          <w:p w:rsidR="003C1B7D" w:rsidRPr="00762338" w:rsidRDefault="003C1B7D" w:rsidP="00DC2511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2FA" w:rsidRDefault="006C52FA" w:rsidP="00C47AF6">
      <w:pPr>
        <w:tabs>
          <w:tab w:val="left" w:pos="1828"/>
        </w:tabs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3C1B7D" w:rsidRPr="006C52FA" w:rsidTr="00B90470">
        <w:trPr>
          <w:trHeight w:val="289"/>
        </w:trPr>
        <w:tc>
          <w:tcPr>
            <w:tcW w:w="10148" w:type="dxa"/>
          </w:tcPr>
          <w:p w:rsidR="009045F4" w:rsidRPr="009045F4" w:rsidRDefault="009045F4" w:rsidP="009045F4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u</w:t>
            </w:r>
            <w:r w:rsidR="003C1B7D" w:rsidRPr="003C1B7D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nabhängi</w:t>
            </w:r>
            <w: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g</w:t>
            </w:r>
          </w:p>
          <w:p w:rsidR="00FF69BA" w:rsidRPr="009045F4" w:rsidRDefault="00FF69BA" w:rsidP="009045F4">
            <w:pPr>
              <w:tabs>
                <w:tab w:val="left" w:pos="1828"/>
              </w:tabs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FF69BA" w:rsidRDefault="00FF69B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FF69BA" w:rsidRPr="00FF69BA" w:rsidRDefault="00FF69BA" w:rsidP="00FF69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9BA">
              <w:rPr>
                <w:rFonts w:ascii="Arial" w:hAnsi="Arial" w:cs="Arial"/>
                <w:b/>
                <w:sz w:val="20"/>
                <w:szCs w:val="20"/>
              </w:rPr>
              <w:t>Löschwasserrückhaltung</w:t>
            </w:r>
          </w:p>
        </w:tc>
      </w:tr>
    </w:tbl>
    <w:p w:rsidR="00FF69BA" w:rsidRDefault="00FF69BA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48"/>
      </w:tblGrid>
      <w:tr w:rsidR="00FF69BA" w:rsidTr="00FF69BA">
        <w:trPr>
          <w:trHeight w:val="289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</w:tcPr>
          <w:p w:rsidR="00FF69BA" w:rsidRPr="00FF69BA" w:rsidRDefault="00FF6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keine</w:t>
            </w:r>
          </w:p>
        </w:tc>
      </w:tr>
    </w:tbl>
    <w:p w:rsidR="00FF69BA" w:rsidRPr="00FF69BA" w:rsidRDefault="00FF69BA">
      <w:pPr>
        <w:rPr>
          <w:rFonts w:ascii="Arial" w:hAnsi="Arial" w:cs="Arial"/>
          <w:sz w:val="8"/>
          <w:szCs w:val="8"/>
        </w:rPr>
      </w:pPr>
    </w:p>
    <w:p w:rsidR="00FF69BA" w:rsidRPr="00FF69BA" w:rsidRDefault="00FF69B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148"/>
      </w:tblGrid>
      <w:tr w:rsidR="009045F4" w:rsidRPr="009045F4" w:rsidTr="00FF69BA">
        <w:trPr>
          <w:trHeight w:val="289"/>
        </w:trPr>
        <w:tc>
          <w:tcPr>
            <w:tcW w:w="10148" w:type="dxa"/>
            <w:shd w:val="clear" w:color="auto" w:fill="D9D9D9" w:themeFill="background1" w:themeFillShade="D9"/>
            <w:vAlign w:val="center"/>
          </w:tcPr>
          <w:p w:rsidR="009045F4" w:rsidRPr="009045F4" w:rsidRDefault="009045F4" w:rsidP="00D61F66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45F4">
              <w:rPr>
                <w:rFonts w:ascii="Arial" w:hAnsi="Arial" w:cs="Arial"/>
                <w:b/>
                <w:sz w:val="20"/>
                <w:szCs w:val="20"/>
              </w:rPr>
              <w:t>Sonstige Information</w:t>
            </w:r>
          </w:p>
        </w:tc>
      </w:tr>
    </w:tbl>
    <w:p w:rsidR="009045F4" w:rsidRPr="00762338" w:rsidRDefault="009045F4" w:rsidP="003C1B7D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A25AB" w:rsidRPr="00762338" w:rsidTr="00FA25AB">
        <w:trPr>
          <w:trHeight w:val="289"/>
        </w:trPr>
        <w:tc>
          <w:tcPr>
            <w:tcW w:w="3969" w:type="dxa"/>
            <w:vAlign w:val="center"/>
          </w:tcPr>
          <w:p w:rsidR="00FA25AB" w:rsidRPr="00762338" w:rsidRDefault="00FA25AB" w:rsidP="00FA25AB">
            <w:pPr>
              <w:tabs>
                <w:tab w:val="left" w:pos="182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A25AB">
              <w:rPr>
                <w:rFonts w:ascii="Arial" w:hAnsi="Arial" w:cs="Arial"/>
                <w:b/>
                <w:sz w:val="20"/>
                <w:szCs w:val="20"/>
              </w:rPr>
              <w:t>Sammelplatz</w:t>
            </w:r>
          </w:p>
        </w:tc>
      </w:tr>
    </w:tbl>
    <w:p w:rsidR="006C52FA" w:rsidRDefault="006C52FA" w:rsidP="00FA25AB">
      <w:pPr>
        <w:tabs>
          <w:tab w:val="left" w:pos="1828"/>
        </w:tabs>
        <w:rPr>
          <w:rFonts w:ascii="Arial" w:hAnsi="Arial" w:cs="Arial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FA25AB" w:rsidRPr="00FA25AB" w:rsidTr="005A34F8">
        <w:trPr>
          <w:trHeight w:val="289"/>
        </w:trPr>
        <w:tc>
          <w:tcPr>
            <w:tcW w:w="10148" w:type="dxa"/>
          </w:tcPr>
          <w:p w:rsidR="00FA25AB" w:rsidRPr="00FA25AB" w:rsidRDefault="00FA25AB" w:rsidP="00B168CF">
            <w:pPr>
              <w:tabs>
                <w:tab w:val="left" w:pos="1828"/>
              </w:tabs>
              <w:rPr>
                <w:rFonts w:ascii="Arial" w:hAnsi="Arial" w:cs="Arial"/>
                <w:sz w:val="20"/>
                <w:szCs w:val="20"/>
              </w:rPr>
            </w:pPr>
            <w:r w:rsidRPr="00FA25AB">
              <w:rPr>
                <w:rFonts w:ascii="Arial" w:hAnsi="Arial" w:cs="Arial"/>
                <w:sz w:val="20"/>
                <w:szCs w:val="20"/>
              </w:rPr>
              <w:t>Parkplatz vor dem Gebäude</w:t>
            </w:r>
          </w:p>
        </w:tc>
      </w:tr>
    </w:tbl>
    <w:p w:rsidR="00FA25AB" w:rsidRPr="00FA25AB" w:rsidRDefault="00FA25AB" w:rsidP="00FA25AB">
      <w:pPr>
        <w:tabs>
          <w:tab w:val="left" w:pos="1828"/>
        </w:tabs>
        <w:rPr>
          <w:rFonts w:ascii="Arial" w:hAnsi="Arial" w:cs="Arial"/>
          <w:sz w:val="20"/>
          <w:szCs w:val="20"/>
        </w:rPr>
      </w:pPr>
    </w:p>
    <w:sectPr w:rsidR="00FA25AB" w:rsidRPr="00FA25AB" w:rsidSect="00745BCE">
      <w:headerReference w:type="even" r:id="rId12"/>
      <w:pgSz w:w="11906" w:h="16838" w:code="9"/>
      <w:pgMar w:top="1134" w:right="567" w:bottom="1701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56F" w:rsidRDefault="00B5056F">
      <w:r>
        <w:separator/>
      </w:r>
    </w:p>
  </w:endnote>
  <w:endnote w:type="continuationSeparator" w:id="0">
    <w:p w:rsidR="00B5056F" w:rsidRDefault="00B5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56F" w:rsidRDefault="00B5056F">
      <w:r>
        <w:separator/>
      </w:r>
    </w:p>
  </w:footnote>
  <w:footnote w:type="continuationSeparator" w:id="0">
    <w:p w:rsidR="00B5056F" w:rsidRDefault="00B5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E852DE">
          <w:pPr>
            <w:pStyle w:val="Kopfzeile"/>
            <w:tabs>
              <w:tab w:val="left" w:pos="737"/>
              <w:tab w:val="left" w:pos="1163"/>
              <w:tab w:val="left" w:pos="1377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Pr="0096386E">
            <w:rPr>
              <w:rFonts w:ascii="Arial" w:hAnsi="Arial" w:cs="Arial"/>
              <w:sz w:val="20"/>
              <w:szCs w:val="20"/>
            </w:rPr>
            <w:t>Seite</w:t>
          </w:r>
          <w:r w:rsidR="00E852DE">
            <w:rPr>
              <w:rFonts w:ascii="Arial" w:hAnsi="Arial" w:cs="Arial"/>
              <w:sz w:val="20"/>
              <w:szCs w:val="20"/>
            </w:rPr>
            <w:t>:</w:t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52DE">
            <w:rPr>
              <w:rFonts w:ascii="Arial" w:hAnsi="Arial" w:cs="Arial"/>
              <w:sz w:val="20"/>
              <w:szCs w:val="20"/>
            </w:rPr>
            <w:tab/>
          </w:r>
          <w:r w:rsidR="00E80AF9">
            <w:rPr>
              <w:rFonts w:ascii="Arial" w:hAnsi="Arial" w:cs="Arial"/>
              <w:sz w:val="20"/>
              <w:szCs w:val="20"/>
            </w:rPr>
            <w:t>2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6F503B" w:rsidRPr="0096386E" w:rsidTr="001400F0">
      <w:tc>
        <w:tcPr>
          <w:tcW w:w="2576" w:type="dxa"/>
          <w:shd w:val="clear" w:color="auto" w:fill="auto"/>
        </w:tcPr>
        <w:p w:rsidR="006F503B" w:rsidRPr="0096386E" w:rsidRDefault="006F503B" w:rsidP="006F503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5B2E87" w:rsidRDefault="005B2E87" w:rsidP="00A135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A352DC" w:rsidRPr="0096386E" w:rsidTr="0096386E">
      <w:tc>
        <w:tcPr>
          <w:tcW w:w="2576" w:type="dxa"/>
          <w:shd w:val="clear" w:color="auto" w:fill="auto"/>
        </w:tcPr>
        <w:p w:rsidR="00A352DC" w:rsidRPr="0096386E" w:rsidRDefault="00A352DC" w:rsidP="006F503B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="00CD6071" w:rsidRPr="0096386E">
            <w:rPr>
              <w:rFonts w:ascii="Arial" w:hAnsi="Arial" w:cs="Arial"/>
              <w:sz w:val="20"/>
              <w:szCs w:val="20"/>
            </w:rPr>
            <w:t xml:space="preserve">Seite </w:t>
          </w:r>
          <w:r w:rsidR="009C5F5D">
            <w:rPr>
              <w:rFonts w:ascii="Arial" w:hAnsi="Arial" w:cs="Arial"/>
              <w:sz w:val="20"/>
              <w:szCs w:val="20"/>
            </w:rPr>
            <w:t>1</w:t>
          </w:r>
          <w:r w:rsidR="00CD6071"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6F503B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352DC" w:rsidRPr="0096386E" w:rsidTr="0096386E">
      <w:tc>
        <w:tcPr>
          <w:tcW w:w="2576" w:type="dxa"/>
          <w:shd w:val="clear" w:color="auto" w:fill="auto"/>
        </w:tcPr>
        <w:p w:rsidR="00A352DC" w:rsidRPr="0096386E" w:rsidRDefault="009679F6" w:rsidP="0096386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A352DC" w:rsidRPr="0096386E" w:rsidTr="0096386E">
      <w:tc>
        <w:tcPr>
          <w:tcW w:w="2576" w:type="dxa"/>
          <w:shd w:val="clear" w:color="auto" w:fill="auto"/>
        </w:tcPr>
        <w:p w:rsidR="00A352DC" w:rsidRPr="0096386E" w:rsidRDefault="009679F6" w:rsidP="0096386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D74CD4" w:rsidRPr="00947E23" w:rsidRDefault="00D74CD4" w:rsidP="00947E23">
    <w:pPr>
      <w:pStyle w:val="Kopfzeile"/>
      <w:ind w:left="738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0000"/>
      <w:tblLook w:val="01E0" w:firstRow="1" w:lastRow="1" w:firstColumn="1" w:lastColumn="1" w:noHBand="0" w:noVBand="0"/>
    </w:tblPr>
    <w:tblGrid>
      <w:gridCol w:w="10205"/>
    </w:tblGrid>
    <w:tr w:rsidR="009A1955" w:rsidRPr="0096386E" w:rsidTr="0096386E">
      <w:trPr>
        <w:trHeight w:val="737"/>
        <w:jc w:val="center"/>
      </w:trPr>
      <w:tc>
        <w:tcPr>
          <w:tcW w:w="10206" w:type="dxa"/>
          <w:shd w:val="clear" w:color="auto" w:fill="FF0000"/>
          <w:vAlign w:val="center"/>
        </w:tcPr>
        <w:p w:rsidR="009A1955" w:rsidRPr="0096386E" w:rsidRDefault="009A1955" w:rsidP="0096386E">
          <w:pPr>
            <w:pStyle w:val="Kopfzeile"/>
            <w:jc w:val="center"/>
            <w:rPr>
              <w:rFonts w:ascii="Arial" w:hAnsi="Arial" w:cs="Arial"/>
              <w:color w:val="FFFFFF"/>
              <w:spacing w:val="160"/>
              <w:sz w:val="48"/>
              <w:szCs w:val="48"/>
            </w:rPr>
          </w:pPr>
          <w:r w:rsidRPr="0096386E">
            <w:rPr>
              <w:rFonts w:ascii="Arial" w:hAnsi="Arial" w:cs="Arial"/>
              <w:color w:val="FFFFFF"/>
              <w:spacing w:val="160"/>
              <w:sz w:val="48"/>
              <w:szCs w:val="48"/>
            </w:rPr>
            <w:t>F E U E R W E H R P L A N</w:t>
          </w:r>
        </w:p>
      </w:tc>
    </w:tr>
  </w:tbl>
  <w:p w:rsidR="009A1955" w:rsidRDefault="009A1955" w:rsidP="009A1955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9C5F5D" w:rsidRPr="0096386E" w:rsidTr="0096386E">
      <w:tc>
        <w:tcPr>
          <w:tcW w:w="2576" w:type="dxa"/>
          <w:shd w:val="clear" w:color="auto" w:fill="auto"/>
        </w:tcPr>
        <w:p w:rsidR="009C5F5D" w:rsidRPr="0096386E" w:rsidRDefault="009C5F5D" w:rsidP="00AF7203">
          <w:pPr>
            <w:pStyle w:val="Kopfzeile"/>
            <w:tabs>
              <w:tab w:val="left" w:pos="1163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Pr="0096386E">
            <w:rPr>
              <w:rFonts w:ascii="Arial" w:hAnsi="Arial" w:cs="Arial"/>
              <w:sz w:val="20"/>
              <w:szCs w:val="20"/>
            </w:rPr>
            <w:t>Seite</w:t>
          </w:r>
          <w:r w:rsidR="00AF7203">
            <w:rPr>
              <w:rFonts w:ascii="Arial" w:hAnsi="Arial" w:cs="Arial"/>
              <w:sz w:val="20"/>
              <w:szCs w:val="20"/>
            </w:rPr>
            <w:t>:</w:t>
          </w:r>
          <w:r w:rsidR="00AF7203">
            <w:rPr>
              <w:rFonts w:ascii="Arial" w:hAnsi="Arial" w:cs="Arial"/>
              <w:sz w:val="20"/>
              <w:szCs w:val="20"/>
            </w:rPr>
            <w:tab/>
          </w:r>
          <w:r w:rsidR="00E80AF9">
            <w:rPr>
              <w:rFonts w:ascii="Arial" w:hAnsi="Arial" w:cs="Arial"/>
              <w:sz w:val="20"/>
              <w:szCs w:val="20"/>
            </w:rPr>
            <w:t>3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9C5F5D" w:rsidRPr="0096386E" w:rsidTr="0096386E">
      <w:tc>
        <w:tcPr>
          <w:tcW w:w="2576" w:type="dxa"/>
          <w:shd w:val="clear" w:color="auto" w:fill="auto"/>
        </w:tcPr>
        <w:p w:rsidR="009C5F5D" w:rsidRPr="0096386E" w:rsidRDefault="009C5F5D" w:rsidP="0096386E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9C5F5D" w:rsidRPr="0096386E" w:rsidTr="0096386E">
      <w:tc>
        <w:tcPr>
          <w:tcW w:w="2576" w:type="dxa"/>
          <w:shd w:val="clear" w:color="auto" w:fill="auto"/>
        </w:tcPr>
        <w:p w:rsidR="009C5F5D" w:rsidRPr="0096386E" w:rsidRDefault="009C5F5D" w:rsidP="00AF72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9C5F5D" w:rsidRPr="00947E23" w:rsidRDefault="009C5F5D" w:rsidP="00947E23">
    <w:pPr>
      <w:pStyle w:val="Kopfzeile"/>
      <w:ind w:left="7380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shd w:val="clear" w:color="auto" w:fill="FF0000"/>
      <w:tblLook w:val="01E0" w:firstRow="1" w:lastRow="1" w:firstColumn="1" w:lastColumn="1" w:noHBand="0" w:noVBand="0"/>
    </w:tblPr>
    <w:tblGrid>
      <w:gridCol w:w="10205"/>
    </w:tblGrid>
    <w:tr w:rsidR="007A0738" w:rsidRPr="0096386E" w:rsidTr="0096386E">
      <w:trPr>
        <w:trHeight w:val="737"/>
        <w:jc w:val="center"/>
      </w:trPr>
      <w:tc>
        <w:tcPr>
          <w:tcW w:w="10206" w:type="dxa"/>
          <w:shd w:val="clear" w:color="auto" w:fill="FF0000"/>
          <w:vAlign w:val="center"/>
        </w:tcPr>
        <w:p w:rsidR="007A0738" w:rsidRPr="0096386E" w:rsidRDefault="007A0738" w:rsidP="0096386E">
          <w:pPr>
            <w:pStyle w:val="Kopfzeile"/>
            <w:jc w:val="center"/>
            <w:rPr>
              <w:rFonts w:ascii="Arial" w:hAnsi="Arial" w:cs="Arial"/>
              <w:color w:val="FFFFFF"/>
              <w:spacing w:val="160"/>
              <w:sz w:val="48"/>
              <w:szCs w:val="48"/>
            </w:rPr>
          </w:pPr>
          <w:r w:rsidRPr="0096386E">
            <w:rPr>
              <w:rFonts w:ascii="Arial" w:hAnsi="Arial" w:cs="Arial"/>
              <w:color w:val="FFFFFF"/>
              <w:spacing w:val="160"/>
              <w:sz w:val="48"/>
              <w:szCs w:val="48"/>
            </w:rPr>
            <w:t>F E U E R W E H R P L A N</w:t>
          </w:r>
        </w:p>
      </w:tc>
    </w:tr>
  </w:tbl>
  <w:p w:rsidR="007A0738" w:rsidRDefault="007A0738" w:rsidP="009A1955">
    <w:pPr>
      <w:pStyle w:val="Kopfzeil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6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0"/>
    </w:tblGrid>
    <w:tr w:rsidR="00E840DF" w:rsidRPr="0096386E" w:rsidTr="001400F0">
      <w:tc>
        <w:tcPr>
          <w:tcW w:w="2576" w:type="dxa"/>
          <w:shd w:val="clear" w:color="auto" w:fill="auto"/>
        </w:tcPr>
        <w:p w:rsidR="00E840DF" w:rsidRPr="0096386E" w:rsidRDefault="00E840DF" w:rsidP="00AF7203">
          <w:pPr>
            <w:pStyle w:val="Kopfzeile"/>
            <w:tabs>
              <w:tab w:val="left" w:pos="1163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b/>
              <w:sz w:val="20"/>
              <w:szCs w:val="20"/>
            </w:rPr>
            <w:br w:type="page"/>
          </w:r>
          <w:r w:rsidRPr="0096386E">
            <w:rPr>
              <w:rFonts w:ascii="Arial" w:hAnsi="Arial" w:cs="Arial"/>
              <w:sz w:val="20"/>
              <w:szCs w:val="20"/>
            </w:rPr>
            <w:t>Seite</w:t>
          </w:r>
          <w:r w:rsidR="00AF7203">
            <w:rPr>
              <w:rFonts w:ascii="Arial" w:hAnsi="Arial" w:cs="Arial"/>
              <w:sz w:val="20"/>
              <w:szCs w:val="20"/>
            </w:rPr>
            <w:t>: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</w:t>
          </w:r>
          <w:r w:rsidR="00AF7203">
            <w:rPr>
              <w:rFonts w:ascii="Arial" w:hAnsi="Arial" w:cs="Arial"/>
              <w:sz w:val="20"/>
              <w:szCs w:val="20"/>
            </w:rPr>
            <w:tab/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  <w:r w:rsidRPr="0096386E">
            <w:rPr>
              <w:rFonts w:ascii="Arial" w:hAnsi="Arial" w:cs="Arial"/>
              <w:sz w:val="20"/>
              <w:szCs w:val="20"/>
            </w:rPr>
            <w:t xml:space="preserve"> von </w:t>
          </w:r>
          <w:r w:rsidR="00E80AF9">
            <w:rPr>
              <w:rFonts w:ascii="Arial" w:hAnsi="Arial" w:cs="Arial"/>
              <w:sz w:val="20"/>
              <w:szCs w:val="20"/>
            </w:rPr>
            <w:t>4</w:t>
          </w:r>
        </w:p>
      </w:tc>
    </w:tr>
    <w:tr w:rsidR="00E840DF" w:rsidRPr="0096386E" w:rsidTr="001400F0">
      <w:tc>
        <w:tcPr>
          <w:tcW w:w="2576" w:type="dxa"/>
          <w:shd w:val="clear" w:color="auto" w:fill="auto"/>
        </w:tcPr>
        <w:p w:rsidR="00E840DF" w:rsidRPr="0096386E" w:rsidRDefault="00E840DF" w:rsidP="00AF72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Stand: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  <w:tr w:rsidR="00E840DF" w:rsidRPr="0096386E" w:rsidTr="001400F0">
      <w:tc>
        <w:tcPr>
          <w:tcW w:w="2576" w:type="dxa"/>
          <w:shd w:val="clear" w:color="auto" w:fill="auto"/>
        </w:tcPr>
        <w:p w:rsidR="00E840DF" w:rsidRPr="0096386E" w:rsidRDefault="00E840DF" w:rsidP="00AF720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0"/>
              <w:szCs w:val="20"/>
            </w:rPr>
          </w:pPr>
          <w:r w:rsidRPr="0096386E">
            <w:rPr>
              <w:rFonts w:ascii="Arial" w:hAnsi="Arial" w:cs="Arial"/>
              <w:sz w:val="20"/>
              <w:szCs w:val="20"/>
            </w:rPr>
            <w:t>Objekt-Nr.</w:t>
          </w:r>
          <w:r w:rsidRPr="0096386E"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E840DF" w:rsidRDefault="00E840DF" w:rsidP="00A135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hyphenationZone w:val="425"/>
  <w:evenAndOddHeaders/>
  <w:drawingGridHorizontalSpacing w:val="170"/>
  <w:drawingGridVerticalSpacing w:val="181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5D"/>
    <w:rsid w:val="00002B37"/>
    <w:rsid w:val="000123AF"/>
    <w:rsid w:val="00035CFC"/>
    <w:rsid w:val="0006728F"/>
    <w:rsid w:val="0008215C"/>
    <w:rsid w:val="00097865"/>
    <w:rsid w:val="000A0736"/>
    <w:rsid w:val="000A155D"/>
    <w:rsid w:val="000B3B8D"/>
    <w:rsid w:val="00107942"/>
    <w:rsid w:val="00112277"/>
    <w:rsid w:val="001400F0"/>
    <w:rsid w:val="00141F81"/>
    <w:rsid w:val="00147B48"/>
    <w:rsid w:val="00154CA7"/>
    <w:rsid w:val="0018355E"/>
    <w:rsid w:val="00195A93"/>
    <w:rsid w:val="001A2E51"/>
    <w:rsid w:val="001A3434"/>
    <w:rsid w:val="001B5A65"/>
    <w:rsid w:val="001B770C"/>
    <w:rsid w:val="001C4782"/>
    <w:rsid w:val="001E614C"/>
    <w:rsid w:val="002214A9"/>
    <w:rsid w:val="002230E8"/>
    <w:rsid w:val="002259AE"/>
    <w:rsid w:val="00227C51"/>
    <w:rsid w:val="00231D45"/>
    <w:rsid w:val="002355B0"/>
    <w:rsid w:val="00276320"/>
    <w:rsid w:val="00281478"/>
    <w:rsid w:val="0028767D"/>
    <w:rsid w:val="00296C98"/>
    <w:rsid w:val="002A2387"/>
    <w:rsid w:val="002A63E1"/>
    <w:rsid w:val="002D5E21"/>
    <w:rsid w:val="002E2A8F"/>
    <w:rsid w:val="002E358B"/>
    <w:rsid w:val="002F0F99"/>
    <w:rsid w:val="00305820"/>
    <w:rsid w:val="00310EB1"/>
    <w:rsid w:val="00334AE2"/>
    <w:rsid w:val="00335756"/>
    <w:rsid w:val="0033585B"/>
    <w:rsid w:val="0034107C"/>
    <w:rsid w:val="00344BF6"/>
    <w:rsid w:val="00355864"/>
    <w:rsid w:val="00391FEE"/>
    <w:rsid w:val="003930CF"/>
    <w:rsid w:val="00397BEA"/>
    <w:rsid w:val="003B7228"/>
    <w:rsid w:val="003C1B7D"/>
    <w:rsid w:val="003C76A7"/>
    <w:rsid w:val="003F453E"/>
    <w:rsid w:val="0041550D"/>
    <w:rsid w:val="004409FD"/>
    <w:rsid w:val="00465184"/>
    <w:rsid w:val="00480FE5"/>
    <w:rsid w:val="004A5F72"/>
    <w:rsid w:val="004E0088"/>
    <w:rsid w:val="004F2341"/>
    <w:rsid w:val="004F4613"/>
    <w:rsid w:val="004F5373"/>
    <w:rsid w:val="005040CE"/>
    <w:rsid w:val="00542615"/>
    <w:rsid w:val="00544A77"/>
    <w:rsid w:val="00545088"/>
    <w:rsid w:val="0054670E"/>
    <w:rsid w:val="00593052"/>
    <w:rsid w:val="005A34F8"/>
    <w:rsid w:val="005A351E"/>
    <w:rsid w:val="005B0C1D"/>
    <w:rsid w:val="005B2E87"/>
    <w:rsid w:val="005C5282"/>
    <w:rsid w:val="00611561"/>
    <w:rsid w:val="0061725D"/>
    <w:rsid w:val="00640451"/>
    <w:rsid w:val="0064057C"/>
    <w:rsid w:val="00646321"/>
    <w:rsid w:val="00647F72"/>
    <w:rsid w:val="00660008"/>
    <w:rsid w:val="00667B81"/>
    <w:rsid w:val="006B6B4E"/>
    <w:rsid w:val="006C52FA"/>
    <w:rsid w:val="006D1705"/>
    <w:rsid w:val="006E7BF6"/>
    <w:rsid w:val="006F503B"/>
    <w:rsid w:val="00717169"/>
    <w:rsid w:val="00722677"/>
    <w:rsid w:val="007232B6"/>
    <w:rsid w:val="00727C6E"/>
    <w:rsid w:val="00745BCE"/>
    <w:rsid w:val="00755E24"/>
    <w:rsid w:val="00762338"/>
    <w:rsid w:val="00794550"/>
    <w:rsid w:val="007A0738"/>
    <w:rsid w:val="007A13DA"/>
    <w:rsid w:val="007A72AE"/>
    <w:rsid w:val="007B628E"/>
    <w:rsid w:val="007D24AB"/>
    <w:rsid w:val="007D6995"/>
    <w:rsid w:val="007E0C08"/>
    <w:rsid w:val="00801263"/>
    <w:rsid w:val="00803A1F"/>
    <w:rsid w:val="00811839"/>
    <w:rsid w:val="00822998"/>
    <w:rsid w:val="008301E8"/>
    <w:rsid w:val="0084558E"/>
    <w:rsid w:val="00847CF7"/>
    <w:rsid w:val="00850D38"/>
    <w:rsid w:val="00852475"/>
    <w:rsid w:val="00860197"/>
    <w:rsid w:val="008804A4"/>
    <w:rsid w:val="00897CBE"/>
    <w:rsid w:val="008A5714"/>
    <w:rsid w:val="008D29B0"/>
    <w:rsid w:val="008D327A"/>
    <w:rsid w:val="008D603E"/>
    <w:rsid w:val="008E0657"/>
    <w:rsid w:val="008E5825"/>
    <w:rsid w:val="00902601"/>
    <w:rsid w:val="009045F4"/>
    <w:rsid w:val="00927527"/>
    <w:rsid w:val="00934FA8"/>
    <w:rsid w:val="00944269"/>
    <w:rsid w:val="009460D2"/>
    <w:rsid w:val="00947E23"/>
    <w:rsid w:val="009530C4"/>
    <w:rsid w:val="00956633"/>
    <w:rsid w:val="00956AB9"/>
    <w:rsid w:val="0096386E"/>
    <w:rsid w:val="00966CB1"/>
    <w:rsid w:val="009679F6"/>
    <w:rsid w:val="009740E8"/>
    <w:rsid w:val="00982BBC"/>
    <w:rsid w:val="0098777A"/>
    <w:rsid w:val="00991DC1"/>
    <w:rsid w:val="009A1955"/>
    <w:rsid w:val="009C173F"/>
    <w:rsid w:val="009C5F5D"/>
    <w:rsid w:val="009D25A3"/>
    <w:rsid w:val="00A135A3"/>
    <w:rsid w:val="00A21BA6"/>
    <w:rsid w:val="00A352DC"/>
    <w:rsid w:val="00A35348"/>
    <w:rsid w:val="00A40EC9"/>
    <w:rsid w:val="00A45E7A"/>
    <w:rsid w:val="00A470EF"/>
    <w:rsid w:val="00A86D04"/>
    <w:rsid w:val="00A91B07"/>
    <w:rsid w:val="00A91C13"/>
    <w:rsid w:val="00AD6037"/>
    <w:rsid w:val="00AE6B11"/>
    <w:rsid w:val="00AF7203"/>
    <w:rsid w:val="00B11ABA"/>
    <w:rsid w:val="00B26A0A"/>
    <w:rsid w:val="00B36DCB"/>
    <w:rsid w:val="00B44731"/>
    <w:rsid w:val="00B460C7"/>
    <w:rsid w:val="00B5056F"/>
    <w:rsid w:val="00B90470"/>
    <w:rsid w:val="00BE4032"/>
    <w:rsid w:val="00BE43C1"/>
    <w:rsid w:val="00BE5EB7"/>
    <w:rsid w:val="00BF06BE"/>
    <w:rsid w:val="00BF1136"/>
    <w:rsid w:val="00BF4796"/>
    <w:rsid w:val="00C06251"/>
    <w:rsid w:val="00C24371"/>
    <w:rsid w:val="00C310CA"/>
    <w:rsid w:val="00C47AF6"/>
    <w:rsid w:val="00C64ABD"/>
    <w:rsid w:val="00C64BE0"/>
    <w:rsid w:val="00C7284D"/>
    <w:rsid w:val="00C8391E"/>
    <w:rsid w:val="00CB769A"/>
    <w:rsid w:val="00CD4075"/>
    <w:rsid w:val="00CD6071"/>
    <w:rsid w:val="00CE4BE2"/>
    <w:rsid w:val="00D00B9B"/>
    <w:rsid w:val="00D24CD2"/>
    <w:rsid w:val="00D44139"/>
    <w:rsid w:val="00D548E3"/>
    <w:rsid w:val="00D601BA"/>
    <w:rsid w:val="00D61F66"/>
    <w:rsid w:val="00D74CD4"/>
    <w:rsid w:val="00D758F2"/>
    <w:rsid w:val="00D76580"/>
    <w:rsid w:val="00D815B1"/>
    <w:rsid w:val="00D847C7"/>
    <w:rsid w:val="00DA5A01"/>
    <w:rsid w:val="00DA68C1"/>
    <w:rsid w:val="00DB753F"/>
    <w:rsid w:val="00DE29DB"/>
    <w:rsid w:val="00DF05F0"/>
    <w:rsid w:val="00E05707"/>
    <w:rsid w:val="00E11373"/>
    <w:rsid w:val="00E122AA"/>
    <w:rsid w:val="00E21C7B"/>
    <w:rsid w:val="00E324CC"/>
    <w:rsid w:val="00E335DB"/>
    <w:rsid w:val="00E3375A"/>
    <w:rsid w:val="00E46222"/>
    <w:rsid w:val="00E46626"/>
    <w:rsid w:val="00E553A8"/>
    <w:rsid w:val="00E77EC1"/>
    <w:rsid w:val="00E80AF9"/>
    <w:rsid w:val="00E840DF"/>
    <w:rsid w:val="00E852DE"/>
    <w:rsid w:val="00E86E8B"/>
    <w:rsid w:val="00E97ACA"/>
    <w:rsid w:val="00EC338D"/>
    <w:rsid w:val="00ED69BC"/>
    <w:rsid w:val="00ED7139"/>
    <w:rsid w:val="00EE01F0"/>
    <w:rsid w:val="00EF1DFB"/>
    <w:rsid w:val="00F17ED9"/>
    <w:rsid w:val="00F310B1"/>
    <w:rsid w:val="00F53283"/>
    <w:rsid w:val="00F6086F"/>
    <w:rsid w:val="00F705B7"/>
    <w:rsid w:val="00FA25AB"/>
    <w:rsid w:val="00FC2B16"/>
    <w:rsid w:val="00FE0962"/>
    <w:rsid w:val="00FF008F"/>
    <w:rsid w:val="00FF69B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5001B1-93E6-4C1F-86D3-D3F07526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72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7E2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7E2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47E23"/>
  </w:style>
  <w:style w:type="table" w:styleId="Tabellenraster">
    <w:name w:val="Table Grid"/>
    <w:basedOn w:val="NormaleTabelle"/>
    <w:rsid w:val="002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22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C76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b\LOKALE~1\Temp\OBI%20nach%20D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5BB80-E960-477D-B853-A49BCE65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 nach DIN</Template>
  <TotalTime>0</TotalTime>
  <Pages>1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Müller, Ulrike</cp:lastModifiedBy>
  <cp:revision>4</cp:revision>
  <cp:lastPrinted>2021-03-30T09:14:00Z</cp:lastPrinted>
  <dcterms:created xsi:type="dcterms:W3CDTF">2022-03-09T10:53:00Z</dcterms:created>
  <dcterms:modified xsi:type="dcterms:W3CDTF">2022-03-11T09:40:00Z</dcterms:modified>
</cp:coreProperties>
</file>